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7FC6B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575B53F6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65B0DBF5" w14:textId="77777777" w:rsidR="00424A5A" w:rsidRPr="00FC150D" w:rsidRDefault="00424A5A" w:rsidP="00424A5A">
      <w:pPr>
        <w:rPr>
          <w:rFonts w:ascii="Tahoma" w:hAnsi="Tahoma" w:cs="Tahoma"/>
          <w:sz w:val="20"/>
          <w:szCs w:val="20"/>
        </w:rPr>
      </w:pPr>
    </w:p>
    <w:p w14:paraId="4CF32CCE" w14:textId="77777777" w:rsidR="00424A5A" w:rsidRPr="00FC150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C150D" w14:paraId="11AE7F10" w14:textId="77777777">
        <w:tc>
          <w:tcPr>
            <w:tcW w:w="1080" w:type="dxa"/>
            <w:vAlign w:val="center"/>
          </w:tcPr>
          <w:p w14:paraId="280ABCC5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EF8948D" w14:textId="69EB9EDD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43001-208/2021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093099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6167CDE5" w14:textId="77777777" w:rsidR="00424A5A" w:rsidRPr="00FC150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52C0E0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FBE46CA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A-98/21 G</w:t>
            </w:r>
            <w:r w:rsidR="00424A5A" w:rsidRPr="00FC150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C150D" w14:paraId="24E8459F" w14:textId="77777777">
        <w:tc>
          <w:tcPr>
            <w:tcW w:w="1080" w:type="dxa"/>
            <w:vAlign w:val="center"/>
          </w:tcPr>
          <w:p w14:paraId="6E4D4DD2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6AF564B" w14:textId="73FA62DC" w:rsidR="00424A5A" w:rsidRPr="00FC150D" w:rsidRDefault="006E75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17.</w:t>
            </w:r>
            <w:r w:rsidR="00FC150D" w:rsidRPr="00FC150D">
              <w:rPr>
                <w:rFonts w:ascii="Tahoma" w:hAnsi="Tahoma" w:cs="Tahoma"/>
                <w:color w:val="0000FF"/>
                <w:sz w:val="20"/>
                <w:szCs w:val="20"/>
              </w:rPr>
              <w:t>05.2021</w:t>
            </w:r>
          </w:p>
        </w:tc>
        <w:tc>
          <w:tcPr>
            <w:tcW w:w="1080" w:type="dxa"/>
            <w:vAlign w:val="center"/>
          </w:tcPr>
          <w:p w14:paraId="2F8E4F64" w14:textId="77777777" w:rsidR="00424A5A" w:rsidRPr="00FC150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188887F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DE92974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2431-21-000794/0</w:t>
            </w:r>
          </w:p>
        </w:tc>
      </w:tr>
    </w:tbl>
    <w:p w14:paraId="7DC3BB27" w14:textId="77777777" w:rsidR="00424A5A" w:rsidRPr="00FC150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8EFB191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7E7BDED0" w14:textId="77777777" w:rsidR="00556816" w:rsidRPr="00FC150D" w:rsidRDefault="00556816">
      <w:pPr>
        <w:rPr>
          <w:rFonts w:ascii="Tahoma" w:hAnsi="Tahoma" w:cs="Tahoma"/>
          <w:sz w:val="20"/>
          <w:szCs w:val="20"/>
        </w:rPr>
      </w:pPr>
    </w:p>
    <w:p w14:paraId="711FDB47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6E2C2D99" w14:textId="77777777" w:rsidR="00E813F4" w:rsidRPr="00FC150D" w:rsidRDefault="00E813F4" w:rsidP="00E813F4">
      <w:pPr>
        <w:rPr>
          <w:rFonts w:ascii="Tahoma" w:hAnsi="Tahoma" w:cs="Tahoma"/>
          <w:sz w:val="20"/>
          <w:szCs w:val="20"/>
        </w:rPr>
      </w:pPr>
    </w:p>
    <w:p w14:paraId="2FDE3BB2" w14:textId="77777777" w:rsidR="00E813F4" w:rsidRPr="00FC150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C150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BA4F1E7" w14:textId="77777777" w:rsidR="00E813F4" w:rsidRPr="00FC150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C150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1E12DBF" w14:textId="77777777" w:rsidR="00E813F4" w:rsidRPr="00FC150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C150D" w14:paraId="673C8521" w14:textId="77777777">
        <w:tc>
          <w:tcPr>
            <w:tcW w:w="9288" w:type="dxa"/>
          </w:tcPr>
          <w:p w14:paraId="36A4B18F" w14:textId="77777777" w:rsidR="00E813F4" w:rsidRPr="00FC150D" w:rsidRDefault="00FC150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C150D">
              <w:rPr>
                <w:rFonts w:ascii="Tahoma" w:hAnsi="Tahoma" w:cs="Tahoma"/>
                <w:b/>
                <w:szCs w:val="20"/>
              </w:rPr>
              <w:t>Ureditev JP 6687011 od Napoleonovega mostu do kampa Lazar od km 0,000 do km 0,900</w:t>
            </w:r>
          </w:p>
        </w:tc>
      </w:tr>
    </w:tbl>
    <w:p w14:paraId="17CC2D17" w14:textId="77777777" w:rsidR="00E813F4" w:rsidRPr="00FC150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EEA86A1" w14:textId="77777777" w:rsidR="00E813F4" w:rsidRPr="00FC150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63B759A" w14:textId="77777777" w:rsidR="00FC150D" w:rsidRPr="00FC150D" w:rsidRDefault="00FC150D" w:rsidP="00FC150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C150D">
        <w:rPr>
          <w:rFonts w:ascii="Tahoma" w:hAnsi="Tahoma" w:cs="Tahoma"/>
          <w:b/>
          <w:color w:val="333333"/>
          <w:sz w:val="20"/>
          <w:szCs w:val="20"/>
          <w:lang w:eastAsia="sl-SI"/>
        </w:rPr>
        <w:t>JN002902/2021-B01 - A-98/21; datum objave: 07.05.2021</w:t>
      </w:r>
    </w:p>
    <w:p w14:paraId="421B67BE" w14:textId="517C068F" w:rsidR="00E813F4" w:rsidRPr="006554D4" w:rsidRDefault="006E759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</w:t>
      </w:r>
      <w:r w:rsidR="00FC150D" w:rsidRPr="006554D4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FC150D" w:rsidRPr="006554D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36</w:t>
      </w:r>
    </w:p>
    <w:p w14:paraId="3067B2D9" w14:textId="77777777" w:rsidR="00E813F4" w:rsidRPr="006554D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554D4">
        <w:rPr>
          <w:rFonts w:ascii="Tahoma" w:hAnsi="Tahoma" w:cs="Tahoma"/>
          <w:b/>
          <w:szCs w:val="20"/>
        </w:rPr>
        <w:t>Vprašanje:</w:t>
      </w:r>
    </w:p>
    <w:p w14:paraId="15450BF9" w14:textId="77777777" w:rsidR="00E813F4" w:rsidRPr="006E7596" w:rsidRDefault="00E813F4" w:rsidP="00FC150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8DD8B1C" w14:textId="7D2F6A04" w:rsidR="001A5541" w:rsidRPr="006E7596" w:rsidRDefault="006E7596" w:rsidP="00FC150D">
      <w:pPr>
        <w:pStyle w:val="BodyText2"/>
        <w:jc w:val="left"/>
        <w:rPr>
          <w:rFonts w:ascii="Tahoma" w:hAnsi="Tahoma" w:cs="Tahoma"/>
          <w:b/>
          <w:szCs w:val="20"/>
        </w:rPr>
      </w:pPr>
      <w:r w:rsidRPr="006E7596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6E7596">
        <w:rPr>
          <w:rFonts w:ascii="Tahoma" w:hAnsi="Tahoma" w:cs="Tahoma"/>
          <w:color w:val="333333"/>
          <w:szCs w:val="20"/>
        </w:rPr>
        <w:br/>
      </w:r>
      <w:r w:rsidRPr="006E7596">
        <w:rPr>
          <w:rFonts w:ascii="Tahoma" w:hAnsi="Tahoma" w:cs="Tahoma"/>
          <w:color w:val="333333"/>
          <w:szCs w:val="20"/>
        </w:rPr>
        <w:br/>
      </w:r>
      <w:r w:rsidRPr="006E7596">
        <w:rPr>
          <w:rFonts w:ascii="Tahoma" w:hAnsi="Tahoma" w:cs="Tahoma"/>
          <w:color w:val="333333"/>
          <w:szCs w:val="20"/>
          <w:shd w:val="clear" w:color="auto" w:fill="FFFFFF"/>
        </w:rPr>
        <w:t>Povezave za spodnjo dodatno dokumentacijo, ki ste jo objavili, ne delujejo:</w:t>
      </w:r>
      <w:r w:rsidRPr="006E7596">
        <w:rPr>
          <w:rFonts w:ascii="Tahoma" w:hAnsi="Tahoma" w:cs="Tahoma"/>
          <w:color w:val="333333"/>
          <w:szCs w:val="20"/>
        </w:rPr>
        <w:br/>
      </w:r>
      <w:r w:rsidRPr="006E7596">
        <w:rPr>
          <w:rFonts w:ascii="Tahoma" w:hAnsi="Tahoma" w:cs="Tahoma"/>
          <w:color w:val="333333"/>
          <w:szCs w:val="20"/>
          <w:shd w:val="clear" w:color="auto" w:fill="FFFFFF"/>
        </w:rPr>
        <w:t>KobaridNAPOLEONkonst0521PDF-OPAZ50113</w:t>
      </w:r>
      <w:r w:rsidRPr="006E7596">
        <w:rPr>
          <w:rFonts w:ascii="Tahoma" w:hAnsi="Tahoma" w:cs="Tahoma"/>
          <w:color w:val="333333"/>
          <w:szCs w:val="20"/>
        </w:rPr>
        <w:br/>
      </w:r>
      <w:r w:rsidRPr="006E7596">
        <w:rPr>
          <w:rFonts w:ascii="Tahoma" w:hAnsi="Tahoma" w:cs="Tahoma"/>
          <w:color w:val="333333"/>
          <w:szCs w:val="20"/>
          <w:shd w:val="clear" w:color="auto" w:fill="FFFFFF"/>
        </w:rPr>
        <w:t>KobaridNAPOLEONkonst0521PDF-OPAZ50214</w:t>
      </w:r>
      <w:r w:rsidRPr="006E7596">
        <w:rPr>
          <w:rFonts w:ascii="Tahoma" w:hAnsi="Tahoma" w:cs="Tahoma"/>
          <w:color w:val="333333"/>
          <w:szCs w:val="20"/>
        </w:rPr>
        <w:br/>
      </w:r>
      <w:r w:rsidRPr="006E7596">
        <w:rPr>
          <w:rFonts w:ascii="Tahoma" w:hAnsi="Tahoma" w:cs="Tahoma"/>
          <w:color w:val="333333"/>
          <w:szCs w:val="20"/>
          <w:shd w:val="clear" w:color="auto" w:fill="FFFFFF"/>
        </w:rPr>
        <w:t>KobaridNAPOLEONkonst0521PDF-OPAZ50315</w:t>
      </w:r>
      <w:r w:rsidRPr="006E7596">
        <w:rPr>
          <w:rFonts w:ascii="Tahoma" w:hAnsi="Tahoma" w:cs="Tahoma"/>
          <w:color w:val="333333"/>
          <w:szCs w:val="20"/>
        </w:rPr>
        <w:br/>
      </w:r>
      <w:r w:rsidRPr="006E7596">
        <w:rPr>
          <w:rFonts w:ascii="Tahoma" w:hAnsi="Tahoma" w:cs="Tahoma"/>
          <w:color w:val="333333"/>
          <w:szCs w:val="20"/>
          <w:shd w:val="clear" w:color="auto" w:fill="FFFFFF"/>
        </w:rPr>
        <w:t>KobaridNAPOLEONkonst0521PDF-OPAZ50416</w:t>
      </w:r>
      <w:r w:rsidRPr="006E7596">
        <w:rPr>
          <w:rFonts w:ascii="Tahoma" w:hAnsi="Tahoma" w:cs="Tahoma"/>
          <w:color w:val="333333"/>
          <w:szCs w:val="20"/>
        </w:rPr>
        <w:br/>
      </w:r>
      <w:r w:rsidRPr="006E7596">
        <w:rPr>
          <w:rFonts w:ascii="Tahoma" w:hAnsi="Tahoma" w:cs="Tahoma"/>
          <w:color w:val="333333"/>
          <w:szCs w:val="20"/>
          <w:shd w:val="clear" w:color="auto" w:fill="FFFFFF"/>
        </w:rPr>
        <w:t>KobaridNAPOLEONkonst0521PDF-OPAZ50517</w:t>
      </w:r>
      <w:r w:rsidRPr="006E7596">
        <w:rPr>
          <w:rFonts w:ascii="Tahoma" w:hAnsi="Tahoma" w:cs="Tahoma"/>
          <w:color w:val="333333"/>
          <w:szCs w:val="20"/>
        </w:rPr>
        <w:br/>
      </w:r>
      <w:r w:rsidRPr="006E7596">
        <w:rPr>
          <w:rFonts w:ascii="Tahoma" w:hAnsi="Tahoma" w:cs="Tahoma"/>
          <w:color w:val="333333"/>
          <w:szCs w:val="20"/>
        </w:rPr>
        <w:br/>
      </w:r>
      <w:r w:rsidRPr="006E7596">
        <w:rPr>
          <w:rFonts w:ascii="Tahoma" w:hAnsi="Tahoma" w:cs="Tahoma"/>
          <w:color w:val="333333"/>
          <w:szCs w:val="20"/>
          <w:shd w:val="clear" w:color="auto" w:fill="FFFFFF"/>
        </w:rPr>
        <w:t>Prosimo za odpravo napake v povezavi.</w:t>
      </w:r>
      <w:r w:rsidRPr="006E7596">
        <w:rPr>
          <w:rFonts w:ascii="Tahoma" w:hAnsi="Tahoma" w:cs="Tahoma"/>
          <w:color w:val="333333"/>
          <w:szCs w:val="20"/>
        </w:rPr>
        <w:br/>
      </w:r>
      <w:r w:rsidRPr="006E7596">
        <w:rPr>
          <w:rFonts w:ascii="Tahoma" w:hAnsi="Tahoma" w:cs="Tahoma"/>
          <w:color w:val="333333"/>
          <w:szCs w:val="20"/>
        </w:rPr>
        <w:br/>
      </w:r>
      <w:r w:rsidRPr="006E7596">
        <w:rPr>
          <w:rFonts w:ascii="Tahoma" w:hAnsi="Tahoma" w:cs="Tahoma"/>
          <w:color w:val="333333"/>
          <w:szCs w:val="20"/>
          <w:shd w:val="clear" w:color="auto" w:fill="FFFFFF"/>
        </w:rPr>
        <w:t>Hvala in LP</w:t>
      </w:r>
    </w:p>
    <w:p w14:paraId="762E8FE1" w14:textId="52FCA9AF" w:rsidR="006554D4" w:rsidRDefault="006554D4" w:rsidP="00FC150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206721F" w14:textId="77777777" w:rsidR="006E7596" w:rsidRPr="006E7596" w:rsidRDefault="006E7596" w:rsidP="00FC150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3529B5A" w14:textId="77E1F002" w:rsidR="00E813F4" w:rsidRPr="006E7596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6E7596">
        <w:rPr>
          <w:rFonts w:ascii="Tahoma" w:hAnsi="Tahoma" w:cs="Tahoma"/>
          <w:b/>
          <w:szCs w:val="20"/>
        </w:rPr>
        <w:t>Odgovor:</w:t>
      </w:r>
    </w:p>
    <w:p w14:paraId="31C16B52" w14:textId="77777777" w:rsidR="00FC43C5" w:rsidRPr="006E7596" w:rsidRDefault="00FC43C5" w:rsidP="00E813F4">
      <w:pPr>
        <w:pStyle w:val="BodyText2"/>
        <w:rPr>
          <w:rFonts w:ascii="Tahoma" w:hAnsi="Tahoma" w:cs="Tahoma"/>
          <w:b/>
          <w:szCs w:val="20"/>
        </w:rPr>
      </w:pPr>
    </w:p>
    <w:p w14:paraId="0F8C87CA" w14:textId="1BC58921" w:rsidR="00E813F4" w:rsidRPr="006E7596" w:rsidRDefault="00AD1AD3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je odpravil tehnične težave. </w:t>
      </w:r>
    </w:p>
    <w:p w14:paraId="1D41F9E5" w14:textId="77777777" w:rsidR="00556816" w:rsidRPr="00FC150D" w:rsidRDefault="00556816">
      <w:pPr>
        <w:rPr>
          <w:rFonts w:ascii="Tahoma" w:hAnsi="Tahoma" w:cs="Tahoma"/>
          <w:sz w:val="20"/>
          <w:szCs w:val="20"/>
        </w:rPr>
      </w:pPr>
    </w:p>
    <w:sectPr w:rsidR="00556816" w:rsidRPr="00FC1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7AA12" w14:textId="77777777" w:rsidR="006D603F" w:rsidRDefault="006D603F">
      <w:r>
        <w:separator/>
      </w:r>
    </w:p>
  </w:endnote>
  <w:endnote w:type="continuationSeparator" w:id="0">
    <w:p w14:paraId="3FB1E4A4" w14:textId="77777777" w:rsidR="006D603F" w:rsidRDefault="006D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B7B3D" w14:textId="77777777" w:rsidR="00FC150D" w:rsidRDefault="00FC1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602D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2D26D0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6F7C83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AC81B2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9C58939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A2E0715" w14:textId="6EF1D2F9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D1AD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DAD421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ACD4E2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1E8A2" w14:textId="77777777" w:rsidR="00E813F4" w:rsidRDefault="00E813F4" w:rsidP="002507C2">
    <w:pPr>
      <w:pStyle w:val="Footer"/>
      <w:ind w:firstLine="540"/>
    </w:pPr>
    <w:r>
      <w:t xml:space="preserve">  </w:t>
    </w:r>
    <w:r w:rsidR="00FC150D" w:rsidRPr="00643501">
      <w:rPr>
        <w:noProof/>
        <w:lang w:eastAsia="sl-SI"/>
      </w:rPr>
      <w:drawing>
        <wp:inline distT="0" distB="0" distL="0" distR="0" wp14:anchorId="0B696600" wp14:editId="657ABA3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C150D" w:rsidRPr="00643501">
      <w:rPr>
        <w:noProof/>
        <w:lang w:eastAsia="sl-SI"/>
      </w:rPr>
      <w:drawing>
        <wp:inline distT="0" distB="0" distL="0" distR="0" wp14:anchorId="3046638A" wp14:editId="17656845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C150D" w:rsidRPr="00CF74F9">
      <w:rPr>
        <w:noProof/>
        <w:lang w:eastAsia="sl-SI"/>
      </w:rPr>
      <w:drawing>
        <wp:inline distT="0" distB="0" distL="0" distR="0" wp14:anchorId="285DEF51" wp14:editId="36B2BE82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F465D6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DA798" w14:textId="77777777" w:rsidR="006D603F" w:rsidRDefault="006D603F">
      <w:r>
        <w:separator/>
      </w:r>
    </w:p>
  </w:footnote>
  <w:footnote w:type="continuationSeparator" w:id="0">
    <w:p w14:paraId="66008279" w14:textId="77777777" w:rsidR="006D603F" w:rsidRDefault="006D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DDEC6" w14:textId="77777777" w:rsidR="00FC150D" w:rsidRDefault="00FC1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C23DF" w14:textId="77777777" w:rsidR="00FC150D" w:rsidRDefault="00FC1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6C8B" w14:textId="77777777" w:rsidR="00DB7CDA" w:rsidRDefault="00FC150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8374071" wp14:editId="3AAFF57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0D"/>
    <w:rsid w:val="00032230"/>
    <w:rsid w:val="000646A9"/>
    <w:rsid w:val="00093099"/>
    <w:rsid w:val="001836BB"/>
    <w:rsid w:val="001A5541"/>
    <w:rsid w:val="00216549"/>
    <w:rsid w:val="002245BD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554D4"/>
    <w:rsid w:val="006D603F"/>
    <w:rsid w:val="006E7596"/>
    <w:rsid w:val="009B1FD9"/>
    <w:rsid w:val="00A05C73"/>
    <w:rsid w:val="00A17575"/>
    <w:rsid w:val="00AD1AD3"/>
    <w:rsid w:val="00AD3747"/>
    <w:rsid w:val="00DB7CDA"/>
    <w:rsid w:val="00E33314"/>
    <w:rsid w:val="00E51016"/>
    <w:rsid w:val="00E66D5B"/>
    <w:rsid w:val="00E813F4"/>
    <w:rsid w:val="00EA1375"/>
    <w:rsid w:val="00ED2C4F"/>
    <w:rsid w:val="00FA1E40"/>
    <w:rsid w:val="00FC150D"/>
    <w:rsid w:val="00FC400B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883E2D"/>
  <w15:chartTrackingRefBased/>
  <w15:docId w15:val="{106A63F8-DE6F-4227-A754-C314EB1F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C150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150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75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2021-05-17T08:32:00Z</cp:lastPrinted>
  <dcterms:created xsi:type="dcterms:W3CDTF">2021-05-17T08:32:00Z</dcterms:created>
  <dcterms:modified xsi:type="dcterms:W3CDTF">2021-05-17T08:32:00Z</dcterms:modified>
</cp:coreProperties>
</file>